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ACFA" w14:textId="1E4E0CCB" w:rsidR="00665F46" w:rsidRPr="00665F46" w:rsidRDefault="00665F46" w:rsidP="00665F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5F46">
        <w:rPr>
          <w:rFonts w:ascii="Arial" w:hAnsi="Arial" w:cs="Arial"/>
          <w:b/>
          <w:bCs/>
          <w:sz w:val="24"/>
          <w:szCs w:val="24"/>
        </w:rPr>
        <w:t>Appendix I</w:t>
      </w:r>
    </w:p>
    <w:p w14:paraId="3A5717CD" w14:textId="0AD5FA58" w:rsidR="00751DE7" w:rsidRPr="00665F46" w:rsidRDefault="00751DE7" w:rsidP="00665F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5F46">
        <w:rPr>
          <w:rFonts w:ascii="Arial" w:hAnsi="Arial" w:cs="Arial"/>
          <w:b/>
          <w:bCs/>
          <w:sz w:val="24"/>
          <w:szCs w:val="24"/>
        </w:rPr>
        <w:t xml:space="preserve">Duplication of Benefits </w:t>
      </w:r>
      <w:r w:rsidR="002F63D9" w:rsidRPr="00665F46">
        <w:rPr>
          <w:rFonts w:ascii="Arial" w:hAnsi="Arial" w:cs="Arial"/>
          <w:b/>
          <w:bCs/>
          <w:sz w:val="24"/>
          <w:szCs w:val="24"/>
        </w:rPr>
        <w:t>Certification</w:t>
      </w:r>
    </w:p>
    <w:p w14:paraId="3A38D94E" w14:textId="77777777" w:rsidR="00751DE7" w:rsidRPr="00665F46" w:rsidRDefault="00751DE7" w:rsidP="00665F46">
      <w:pPr>
        <w:rPr>
          <w:rFonts w:ascii="Arial" w:eastAsia="Cambria" w:hAnsi="Arial" w:cs="Arial"/>
          <w:b/>
          <w:bCs/>
        </w:rPr>
      </w:pPr>
      <w:r w:rsidRPr="00665F46">
        <w:rPr>
          <w:rFonts w:ascii="Arial" w:eastAsia="Calibri" w:hAnsi="Arial" w:cs="Arial"/>
          <w:b/>
          <w:bCs/>
        </w:rPr>
        <w:t xml:space="preserve">INSTRUCTIONS </w:t>
      </w:r>
    </w:p>
    <w:p w14:paraId="31F56A44" w14:textId="248BFC7D" w:rsidR="00751DE7" w:rsidRPr="00665F46" w:rsidRDefault="00665F46" w:rsidP="00665F46">
      <w:pPr>
        <w:rPr>
          <w:rFonts w:ascii="Arial" w:eastAsia="Arial" w:hAnsi="Arial" w:cs="Arial"/>
          <w:spacing w:val="1"/>
        </w:rPr>
      </w:pPr>
      <w:r w:rsidRPr="00665F46">
        <w:rPr>
          <w:rFonts w:ascii="Arial" w:eastAsia="Arial" w:hAnsi="Arial" w:cs="Arial"/>
          <w:spacing w:val="1"/>
        </w:rPr>
        <w:t xml:space="preserve">This </w:t>
      </w:r>
      <w:r w:rsidR="000E20D1" w:rsidRPr="00665F46">
        <w:rPr>
          <w:rFonts w:ascii="Arial" w:eastAsia="Arial" w:hAnsi="Arial" w:cs="Arial"/>
          <w:spacing w:val="1"/>
        </w:rPr>
        <w:t>certification</w:t>
      </w:r>
      <w:r w:rsidR="00751DE7" w:rsidRPr="00665F46">
        <w:rPr>
          <w:rFonts w:ascii="Arial" w:eastAsia="Arial" w:hAnsi="Arial" w:cs="Arial"/>
          <w:spacing w:val="1"/>
        </w:rPr>
        <w:t xml:space="preserve"> is divided into </w:t>
      </w:r>
      <w:r w:rsidR="000E20D1" w:rsidRPr="00665F46">
        <w:rPr>
          <w:rFonts w:ascii="Arial" w:eastAsia="Arial" w:hAnsi="Arial" w:cs="Arial"/>
          <w:spacing w:val="1"/>
        </w:rPr>
        <w:t>three (3)</w:t>
      </w:r>
      <w:r w:rsidR="00751DE7" w:rsidRPr="00665F46">
        <w:rPr>
          <w:rFonts w:ascii="Arial" w:eastAsia="Arial" w:hAnsi="Arial" w:cs="Arial"/>
          <w:spacing w:val="1"/>
        </w:rPr>
        <w:t xml:space="preserve"> components: </w:t>
      </w:r>
    </w:p>
    <w:p w14:paraId="39AFF238" w14:textId="2961FD23" w:rsidR="00CF0428" w:rsidRDefault="00751DE7" w:rsidP="001532A8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</w:rPr>
      </w:pPr>
      <w:r w:rsidRPr="00CF0428">
        <w:rPr>
          <w:rFonts w:ascii="Arial" w:eastAsia="Arial" w:hAnsi="Arial" w:cs="Arial"/>
          <w:spacing w:val="1"/>
        </w:rPr>
        <w:t xml:space="preserve">Assistance received from </w:t>
      </w:r>
      <w:r w:rsidR="00A82568" w:rsidRPr="00CF0428">
        <w:rPr>
          <w:rFonts w:ascii="Arial" w:eastAsia="Arial" w:hAnsi="Arial" w:cs="Arial"/>
          <w:spacing w:val="1"/>
        </w:rPr>
        <w:t>g</w:t>
      </w:r>
      <w:r w:rsidRPr="00CF0428">
        <w:rPr>
          <w:rFonts w:ascii="Arial" w:eastAsia="Arial" w:hAnsi="Arial" w:cs="Arial"/>
          <w:spacing w:val="1"/>
        </w:rPr>
        <w:t>overnment, bank</w:t>
      </w:r>
      <w:r w:rsidR="00A82568" w:rsidRPr="00CF0428">
        <w:rPr>
          <w:rFonts w:ascii="Arial" w:eastAsia="Arial" w:hAnsi="Arial" w:cs="Arial"/>
          <w:spacing w:val="1"/>
        </w:rPr>
        <w:t>,</w:t>
      </w:r>
      <w:r w:rsidRPr="00CF0428">
        <w:rPr>
          <w:rFonts w:ascii="Arial" w:eastAsia="Arial" w:hAnsi="Arial" w:cs="Arial"/>
          <w:spacing w:val="1"/>
        </w:rPr>
        <w:t xml:space="preserve"> and any and all other </w:t>
      </w:r>
      <w:r w:rsidR="00D84005" w:rsidRPr="00013EBB">
        <w:rPr>
          <w:rFonts w:ascii="Arial" w:eastAsia="Arial" w:hAnsi="Arial" w:cs="Arial"/>
          <w:spacing w:val="1"/>
        </w:rPr>
        <w:t>housing</w:t>
      </w:r>
      <w:r w:rsidR="00D84005" w:rsidRPr="00CF0428">
        <w:rPr>
          <w:rFonts w:ascii="Arial" w:eastAsia="Arial" w:hAnsi="Arial" w:cs="Arial"/>
          <w:spacing w:val="1"/>
        </w:rPr>
        <w:t xml:space="preserve"> assistance</w:t>
      </w:r>
      <w:r w:rsidRPr="00CF0428">
        <w:rPr>
          <w:rFonts w:ascii="Arial" w:eastAsia="Arial" w:hAnsi="Arial" w:cs="Arial"/>
          <w:spacing w:val="1"/>
        </w:rPr>
        <w:t xml:space="preserve"> received by </w:t>
      </w:r>
      <w:r w:rsidR="00D84005" w:rsidRPr="00CF0428">
        <w:rPr>
          <w:rFonts w:ascii="Arial" w:eastAsia="Arial" w:hAnsi="Arial" w:cs="Arial"/>
          <w:spacing w:val="1"/>
        </w:rPr>
        <w:t xml:space="preserve">or anticipated to be received by </w:t>
      </w:r>
      <w:r w:rsidR="00760B5C" w:rsidRPr="00CF0428">
        <w:rPr>
          <w:rFonts w:ascii="Arial" w:eastAsia="Arial" w:hAnsi="Arial" w:cs="Arial"/>
          <w:spacing w:val="1"/>
        </w:rPr>
        <w:t xml:space="preserve">the </w:t>
      </w:r>
      <w:r w:rsidR="006E7215" w:rsidRPr="00CF0428">
        <w:rPr>
          <w:rFonts w:ascii="Arial" w:eastAsia="Arial" w:hAnsi="Arial" w:cs="Arial"/>
          <w:spacing w:val="1"/>
        </w:rPr>
        <w:t>family/</w:t>
      </w:r>
      <w:r w:rsidR="00760B5C" w:rsidRPr="00CF0428">
        <w:rPr>
          <w:rFonts w:ascii="Arial" w:eastAsia="Arial" w:hAnsi="Arial" w:cs="Arial"/>
          <w:spacing w:val="1"/>
        </w:rPr>
        <w:t>individual</w:t>
      </w:r>
    </w:p>
    <w:p w14:paraId="364F70B6" w14:textId="20A3B835" w:rsidR="00CF0428" w:rsidRDefault="00751DE7" w:rsidP="00D4343E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</w:rPr>
      </w:pPr>
      <w:r w:rsidRPr="00CF0428">
        <w:rPr>
          <w:rFonts w:ascii="Arial" w:eastAsia="Arial" w:hAnsi="Arial" w:cs="Arial"/>
          <w:spacing w:val="1"/>
        </w:rPr>
        <w:t>Attachments</w:t>
      </w:r>
    </w:p>
    <w:p w14:paraId="78889D7C" w14:textId="67E4243F" w:rsidR="00751DE7" w:rsidRPr="00CF0428" w:rsidRDefault="00751DE7" w:rsidP="00D4343E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</w:rPr>
      </w:pPr>
      <w:r w:rsidRPr="00CF0428">
        <w:rPr>
          <w:rFonts w:ascii="Arial" w:eastAsia="Arial" w:hAnsi="Arial" w:cs="Arial"/>
          <w:spacing w:val="1"/>
        </w:rPr>
        <w:t>Signature(s)</w:t>
      </w:r>
    </w:p>
    <w:p w14:paraId="2C0EA00D" w14:textId="3B52E42B" w:rsidR="00751DE7" w:rsidRPr="00665F46" w:rsidRDefault="00915DBC" w:rsidP="00665F46">
      <w:pPr>
        <w:rPr>
          <w:rFonts w:ascii="Arial" w:eastAsia="Arial" w:hAnsi="Arial" w:cs="Arial"/>
          <w:spacing w:val="1"/>
        </w:rPr>
      </w:pPr>
      <w:r w:rsidRPr="00665F46">
        <w:rPr>
          <w:rFonts w:ascii="Arial" w:eastAsia="Arial" w:hAnsi="Arial" w:cs="Arial"/>
          <w:spacing w:val="1"/>
        </w:rPr>
        <w:t xml:space="preserve">This form is intended to summarize all potential housing assistance you currently receive or anticipate receiving in the next </w:t>
      </w:r>
      <w:r w:rsidR="003060DF" w:rsidRPr="00C728F4">
        <w:rPr>
          <w:rFonts w:ascii="Arial" w:eastAsia="Arial" w:hAnsi="Arial" w:cs="Arial"/>
          <w:i/>
          <w:iCs/>
          <w:color w:val="FF0000"/>
          <w:spacing w:val="1"/>
        </w:rPr>
        <w:t>FY 2022/2023</w:t>
      </w:r>
      <w:r w:rsidR="003E4AEB" w:rsidRPr="00665F46">
        <w:rPr>
          <w:rFonts w:ascii="Arial" w:eastAsia="Arial" w:hAnsi="Arial" w:cs="Arial"/>
          <w:spacing w:val="1"/>
        </w:rPr>
        <w:t xml:space="preserve">. If you are not currently and do not anticipate receiving housing assistance in the next </w:t>
      </w:r>
      <w:r w:rsidR="003060DF">
        <w:rPr>
          <w:rFonts w:ascii="Arial" w:eastAsia="Arial" w:hAnsi="Arial" w:cs="Arial"/>
          <w:spacing w:val="1"/>
        </w:rPr>
        <w:t xml:space="preserve">16 </w:t>
      </w:r>
      <w:r w:rsidR="003E4AEB" w:rsidRPr="00665F46">
        <w:rPr>
          <w:rFonts w:ascii="Arial" w:eastAsia="Arial" w:hAnsi="Arial" w:cs="Arial"/>
          <w:spacing w:val="1"/>
        </w:rPr>
        <w:t xml:space="preserve">months, you should </w:t>
      </w:r>
      <w:r w:rsidR="00CF0428">
        <w:rPr>
          <w:rFonts w:ascii="Arial" w:eastAsia="Arial" w:hAnsi="Arial" w:cs="Arial"/>
          <w:spacing w:val="1"/>
        </w:rPr>
        <w:t>check the box</w:t>
      </w:r>
      <w:r w:rsidR="003E4AEB" w:rsidRPr="00665F46">
        <w:rPr>
          <w:rFonts w:ascii="Arial" w:eastAsia="Arial" w:hAnsi="Arial" w:cs="Arial"/>
          <w:spacing w:val="1"/>
        </w:rPr>
        <w:t xml:space="preserve"> at the top of Part 1 and </w:t>
      </w:r>
      <w:r w:rsidR="00CF0428">
        <w:rPr>
          <w:rFonts w:ascii="Arial" w:eastAsia="Arial" w:hAnsi="Arial" w:cs="Arial"/>
          <w:spacing w:val="1"/>
        </w:rPr>
        <w:t>skip to Part 3</w:t>
      </w:r>
      <w:r w:rsidR="003E4AEB" w:rsidRPr="00665F46">
        <w:rPr>
          <w:rFonts w:ascii="Arial" w:eastAsia="Arial" w:hAnsi="Arial" w:cs="Arial"/>
          <w:spacing w:val="1"/>
        </w:rPr>
        <w:t xml:space="preserve">. </w:t>
      </w:r>
    </w:p>
    <w:p w14:paraId="481ECBE5" w14:textId="77777777" w:rsidR="00751DE7" w:rsidRPr="00665F46" w:rsidRDefault="00751DE7" w:rsidP="00665F46">
      <w:pPr>
        <w:rPr>
          <w:rFonts w:ascii="Arial" w:eastAsia="Cambria" w:hAnsi="Arial" w:cs="Arial"/>
          <w:b/>
          <w:bCs/>
        </w:rPr>
      </w:pPr>
      <w:r w:rsidRPr="00665F46">
        <w:rPr>
          <w:rFonts w:ascii="Arial" w:eastAsia="Cambria" w:hAnsi="Arial" w:cs="Arial"/>
          <w:b/>
          <w:bCs/>
        </w:rPr>
        <w:t xml:space="preserve">Part 1. </w:t>
      </w:r>
      <w:r w:rsidR="00A82568" w:rsidRPr="00665F46">
        <w:rPr>
          <w:rFonts w:ascii="Arial" w:eastAsia="Cambria" w:hAnsi="Arial" w:cs="Arial"/>
          <w:b/>
          <w:bCs/>
        </w:rPr>
        <w:t xml:space="preserve">Government, Bank, and Other Funding Sources </w:t>
      </w:r>
      <w:r w:rsidRPr="00665F46">
        <w:rPr>
          <w:rFonts w:ascii="Arial" w:eastAsia="Cambria" w:hAnsi="Arial" w:cs="Arial"/>
          <w:b/>
          <w:bCs/>
        </w:rPr>
        <w:t xml:space="preserve">Duplication of Benefits </w:t>
      </w:r>
      <w:r w:rsidR="0049058F" w:rsidRPr="00665F46">
        <w:rPr>
          <w:rFonts w:ascii="Arial" w:eastAsia="Cambria" w:hAnsi="Arial" w:cs="Arial"/>
          <w:b/>
          <w:bCs/>
        </w:rPr>
        <w:t>Certification</w:t>
      </w:r>
    </w:p>
    <w:p w14:paraId="6080DA5E" w14:textId="2301A04E" w:rsidR="00751DE7" w:rsidRPr="00665F46" w:rsidRDefault="00751DE7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 xml:space="preserve">This </w:t>
      </w:r>
      <w:r w:rsidR="0049058F" w:rsidRPr="00665F46">
        <w:rPr>
          <w:rFonts w:ascii="Arial" w:hAnsi="Arial" w:cs="Arial"/>
        </w:rPr>
        <w:t>certification</w:t>
      </w:r>
      <w:r w:rsidRPr="00665F46">
        <w:rPr>
          <w:rFonts w:ascii="Arial" w:hAnsi="Arial" w:cs="Arial"/>
        </w:rPr>
        <w:t xml:space="preserve"> must be completed by all </w:t>
      </w:r>
      <w:r w:rsidR="00281A89" w:rsidRPr="00665F46">
        <w:rPr>
          <w:rFonts w:ascii="Arial" w:hAnsi="Arial" w:cs="Arial"/>
        </w:rPr>
        <w:t>applicants</w:t>
      </w:r>
      <w:r w:rsidRPr="00665F46">
        <w:rPr>
          <w:rFonts w:ascii="Arial" w:hAnsi="Arial" w:cs="Arial"/>
        </w:rPr>
        <w:t xml:space="preserve"> that </w:t>
      </w:r>
      <w:r w:rsidR="005C2C93" w:rsidRPr="00665F46">
        <w:rPr>
          <w:rFonts w:ascii="Arial" w:hAnsi="Arial" w:cs="Arial"/>
        </w:rPr>
        <w:t>will receive</w:t>
      </w:r>
      <w:r w:rsidRPr="00665F46">
        <w:rPr>
          <w:rFonts w:ascii="Arial" w:hAnsi="Arial" w:cs="Arial"/>
        </w:rPr>
        <w:t xml:space="preserve"> any assistance from the </w:t>
      </w:r>
      <w:r w:rsidR="00915DBC" w:rsidRPr="00665F46">
        <w:rPr>
          <w:rFonts w:ascii="Arial" w:hAnsi="Arial" w:cs="Arial"/>
        </w:rPr>
        <w:t>ESG</w:t>
      </w:r>
      <w:r w:rsidRPr="00665F46">
        <w:rPr>
          <w:rFonts w:ascii="Arial" w:hAnsi="Arial" w:cs="Arial"/>
        </w:rPr>
        <w:t>-</w:t>
      </w:r>
      <w:r w:rsidR="00760B5C" w:rsidRPr="00665F46">
        <w:rPr>
          <w:rFonts w:ascii="Arial" w:hAnsi="Arial" w:cs="Arial"/>
        </w:rPr>
        <w:t xml:space="preserve">CV </w:t>
      </w:r>
      <w:r w:rsidRPr="00665F46">
        <w:rPr>
          <w:rFonts w:ascii="Arial" w:hAnsi="Arial" w:cs="Arial"/>
        </w:rPr>
        <w:t>funded</w:t>
      </w:r>
      <w:r w:rsidR="00DE24B2">
        <w:rPr>
          <w:rFonts w:ascii="Arial" w:hAnsi="Arial" w:cs="Arial"/>
        </w:rPr>
        <w:t xml:space="preserve"> housing assistance </w:t>
      </w:r>
      <w:r w:rsidRPr="00665F46">
        <w:rPr>
          <w:rFonts w:ascii="Arial" w:hAnsi="Arial" w:cs="Arial"/>
        </w:rPr>
        <w:t xml:space="preserve">being offered by </w:t>
      </w:r>
      <w:r w:rsidR="005C2C93" w:rsidRPr="00665F46">
        <w:rPr>
          <w:rFonts w:ascii="Arial" w:hAnsi="Arial" w:cs="Arial"/>
        </w:rPr>
        <w:t xml:space="preserve">the </w:t>
      </w:r>
      <w:r w:rsidR="00C728F4" w:rsidRPr="00C728F4">
        <w:rPr>
          <w:rFonts w:ascii="Arial" w:hAnsi="Arial" w:cs="Arial"/>
          <w:color w:val="FF0000"/>
        </w:rPr>
        <w:t>[</w:t>
      </w:r>
      <w:r w:rsidR="00C728F4">
        <w:rPr>
          <w:rFonts w:ascii="Arial" w:hAnsi="Arial" w:cs="Arial"/>
          <w:color w:val="FF0000"/>
        </w:rPr>
        <w:t>Enter your Organization Here</w:t>
      </w:r>
      <w:r w:rsidRPr="00C728F4">
        <w:rPr>
          <w:rFonts w:ascii="Arial" w:hAnsi="Arial" w:cs="Arial"/>
          <w:color w:val="FF0000"/>
        </w:rPr>
        <w:t>.</w:t>
      </w:r>
      <w:r w:rsidR="00C728F4" w:rsidRPr="00C728F4">
        <w:rPr>
          <w:rFonts w:ascii="Arial" w:hAnsi="Arial" w:cs="Arial"/>
          <w:color w:val="FF0000"/>
        </w:rPr>
        <w:t>]</w:t>
      </w:r>
      <w:r w:rsidRPr="00C728F4">
        <w:rPr>
          <w:rFonts w:ascii="Arial" w:hAnsi="Arial" w:cs="Arial"/>
          <w:color w:val="FF0000"/>
        </w:rPr>
        <w:t xml:space="preserve">  </w:t>
      </w:r>
      <w:r w:rsidRPr="00665F46">
        <w:rPr>
          <w:rFonts w:ascii="Arial" w:hAnsi="Arial" w:cs="Arial"/>
        </w:rPr>
        <w:t xml:space="preserve">The information within this </w:t>
      </w:r>
      <w:r w:rsidR="005C2C93" w:rsidRPr="00665F46">
        <w:rPr>
          <w:rFonts w:ascii="Arial" w:hAnsi="Arial" w:cs="Arial"/>
        </w:rPr>
        <w:t>certification</w:t>
      </w:r>
      <w:r w:rsidRPr="00665F46">
        <w:rPr>
          <w:rFonts w:ascii="Arial" w:hAnsi="Arial" w:cs="Arial"/>
        </w:rPr>
        <w:t xml:space="preserve"> will provide</w:t>
      </w:r>
      <w:r w:rsidR="00DE24B2">
        <w:rPr>
          <w:rFonts w:ascii="Arial" w:hAnsi="Arial" w:cs="Arial"/>
        </w:rPr>
        <w:t xml:space="preserve"> </w:t>
      </w:r>
      <w:r w:rsidR="00C728F4" w:rsidRPr="00C728F4">
        <w:rPr>
          <w:rFonts w:ascii="Arial" w:hAnsi="Arial" w:cs="Arial"/>
          <w:color w:val="FF0000"/>
        </w:rPr>
        <w:t>[</w:t>
      </w:r>
      <w:r w:rsidR="00C728F4">
        <w:rPr>
          <w:rFonts w:ascii="Arial" w:hAnsi="Arial" w:cs="Arial"/>
          <w:color w:val="FF0000"/>
        </w:rPr>
        <w:t>Enter your Organization Here</w:t>
      </w:r>
      <w:r w:rsidR="00C728F4" w:rsidRPr="00C728F4">
        <w:rPr>
          <w:rFonts w:ascii="Arial" w:hAnsi="Arial" w:cs="Arial"/>
          <w:color w:val="FF0000"/>
        </w:rPr>
        <w:t xml:space="preserve">] </w:t>
      </w:r>
      <w:r w:rsidRPr="00665F46">
        <w:rPr>
          <w:rFonts w:ascii="Arial" w:hAnsi="Arial" w:cs="Arial"/>
        </w:rPr>
        <w:t xml:space="preserve">with vital information for </w:t>
      </w:r>
      <w:r w:rsidR="001D7A95" w:rsidRPr="00665F46">
        <w:rPr>
          <w:rFonts w:ascii="Arial" w:hAnsi="Arial" w:cs="Arial"/>
        </w:rPr>
        <w:t xml:space="preserve">ongoing evaluation of duplication of benefits as required by the </w:t>
      </w:r>
      <w:r w:rsidRPr="00665F46">
        <w:rPr>
          <w:rFonts w:ascii="Arial" w:hAnsi="Arial" w:cs="Arial"/>
        </w:rPr>
        <w:t>Stafford Act Section 312</w:t>
      </w:r>
      <w:r w:rsidR="005C2C93" w:rsidRPr="00665F46">
        <w:rPr>
          <w:rFonts w:ascii="Arial" w:hAnsi="Arial" w:cs="Arial"/>
        </w:rPr>
        <w:t xml:space="preserve">, as amended and the Coronavirus </w:t>
      </w:r>
      <w:r w:rsidR="006F36F0" w:rsidRPr="00665F46">
        <w:rPr>
          <w:rFonts w:ascii="Arial" w:hAnsi="Arial" w:cs="Arial"/>
        </w:rPr>
        <w:t>Aid, Relief, and Economic Security Act</w:t>
      </w:r>
      <w:r w:rsidR="00915DBC" w:rsidRPr="00665F46">
        <w:rPr>
          <w:rFonts w:ascii="Arial" w:hAnsi="Arial" w:cs="Arial"/>
        </w:rPr>
        <w:t xml:space="preserve"> (CARES Act)</w:t>
      </w:r>
      <w:r w:rsidR="001D7A95" w:rsidRPr="00665F46">
        <w:rPr>
          <w:rFonts w:ascii="Arial" w:hAnsi="Arial" w:cs="Arial"/>
        </w:rPr>
        <w:t>.</w:t>
      </w:r>
    </w:p>
    <w:p w14:paraId="4A46419B" w14:textId="7CC90C46" w:rsidR="00D84005" w:rsidRPr="00A755FD" w:rsidRDefault="00DC636C" w:rsidP="00665F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Pr="00A755FD">
        <w:rPr>
          <w:rFonts w:ascii="Arial" w:hAnsi="Arial" w:cs="Arial"/>
        </w:rPr>
        <w:t>amount of funds received from any and</w:t>
      </w:r>
      <w:r w:rsidR="00D84005" w:rsidRPr="00A755FD">
        <w:rPr>
          <w:rFonts w:ascii="Arial" w:hAnsi="Arial" w:cs="Arial"/>
        </w:rPr>
        <w:t xml:space="preserve"> </w:t>
      </w:r>
      <w:r w:rsidRPr="00A755FD">
        <w:rPr>
          <w:rFonts w:ascii="Arial" w:hAnsi="Arial" w:cs="Arial"/>
        </w:rPr>
        <w:t xml:space="preserve">all </w:t>
      </w:r>
      <w:r w:rsidR="00D84005" w:rsidRPr="00A755FD">
        <w:rPr>
          <w:rFonts w:ascii="Arial" w:hAnsi="Arial" w:cs="Arial"/>
        </w:rPr>
        <w:t xml:space="preserve">sources of </w:t>
      </w:r>
      <w:r w:rsidR="00BD5CC1" w:rsidRPr="00A755FD">
        <w:rPr>
          <w:rFonts w:ascii="Arial" w:hAnsi="Arial" w:cs="Arial"/>
        </w:rPr>
        <w:t xml:space="preserve">housing assistance </w:t>
      </w:r>
      <w:r w:rsidR="00D84005" w:rsidRPr="00A755FD">
        <w:rPr>
          <w:rFonts w:ascii="Arial" w:hAnsi="Arial" w:cs="Arial"/>
        </w:rPr>
        <w:t xml:space="preserve">funds that </w:t>
      </w:r>
      <w:r w:rsidRPr="00A755FD">
        <w:rPr>
          <w:rFonts w:ascii="Arial" w:hAnsi="Arial" w:cs="Arial"/>
        </w:rPr>
        <w:t>you have</w:t>
      </w:r>
      <w:r w:rsidR="00D84005" w:rsidRPr="00A755FD">
        <w:rPr>
          <w:rFonts w:ascii="Arial" w:hAnsi="Arial" w:cs="Arial"/>
        </w:rPr>
        <w:t xml:space="preserve"> received or anticipate receiving</w:t>
      </w:r>
      <w:r w:rsidR="00A755FD" w:rsidRPr="00A755FD">
        <w:rPr>
          <w:rFonts w:ascii="Arial" w:hAnsi="Arial" w:cs="Arial"/>
        </w:rPr>
        <w:t xml:space="preserve"> including, but not limited to assistance such as rent payments, security deposits, utility payments, moving costs, and back rent</w:t>
      </w:r>
      <w:r w:rsidR="00D84005" w:rsidRPr="00A755FD">
        <w:rPr>
          <w:rFonts w:ascii="Arial" w:hAnsi="Arial" w:cs="Arial"/>
        </w:rPr>
        <w:t xml:space="preserve">. Sources of funds include but are not limited to: Federal, state, and local grant programs, subsidized loans, or nonprofit donations or grants.  </w:t>
      </w:r>
    </w:p>
    <w:p w14:paraId="38AA1B0A" w14:textId="6F6026C3" w:rsidR="003E4AEB" w:rsidRPr="00A755FD" w:rsidRDefault="003E4AEB" w:rsidP="00665F46">
      <w:pPr>
        <w:rPr>
          <w:rFonts w:ascii="Arial" w:hAnsi="Arial" w:cs="Arial"/>
        </w:rPr>
      </w:pPr>
      <w:r w:rsidRPr="00A755FD">
        <w:rPr>
          <w:rFonts w:ascii="Arial" w:hAnsi="Arial" w:cs="Arial"/>
        </w:rPr>
        <w:t>No Current or Anticipated Housing Assistance</w:t>
      </w:r>
    </w:p>
    <w:p w14:paraId="56BBEB9E" w14:textId="7BB52332" w:rsidR="003E4AEB" w:rsidRPr="00665F46" w:rsidRDefault="003E4AEB" w:rsidP="00665F46">
      <w:pPr>
        <w:rPr>
          <w:rFonts w:ascii="Arial" w:hAnsi="Arial" w:cs="Arial"/>
          <w:bCs/>
        </w:rPr>
      </w:pPr>
      <w:r w:rsidRPr="00A755F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55F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755FD">
        <w:rPr>
          <w:rFonts w:ascii="Arial" w:hAnsi="Arial" w:cs="Arial"/>
          <w:b/>
        </w:rPr>
        <w:fldChar w:fldCharType="end"/>
      </w:r>
      <w:r w:rsidRPr="00A755FD">
        <w:rPr>
          <w:rFonts w:ascii="Arial" w:hAnsi="Arial" w:cs="Arial"/>
          <w:b/>
        </w:rPr>
        <w:t xml:space="preserve"> </w:t>
      </w:r>
      <w:r w:rsidRPr="00A755FD">
        <w:rPr>
          <w:rFonts w:ascii="Arial" w:hAnsi="Arial" w:cs="Arial"/>
          <w:bCs/>
        </w:rPr>
        <w:t>My household does not currently</w:t>
      </w:r>
      <w:r w:rsidRPr="00665F46">
        <w:rPr>
          <w:rFonts w:ascii="Arial" w:hAnsi="Arial" w:cs="Arial"/>
          <w:bCs/>
        </w:rPr>
        <w:t xml:space="preserve"> receive or anticipate receiving other housing assistance. </w:t>
      </w:r>
    </w:p>
    <w:p w14:paraId="044FC203" w14:textId="77777777" w:rsidR="00751DE7" w:rsidRPr="00665F46" w:rsidRDefault="00751DE7" w:rsidP="00665F46">
      <w:pPr>
        <w:rPr>
          <w:rFonts w:ascii="Arial" w:hAnsi="Arial" w:cs="Arial"/>
        </w:rPr>
      </w:pPr>
    </w:p>
    <w:p w14:paraId="02D29362" w14:textId="77777777" w:rsidR="00751DE7" w:rsidRPr="00665F46" w:rsidRDefault="00751DE7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 xml:space="preserve">Source of Funds #1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50"/>
        <w:gridCol w:w="5598"/>
      </w:tblGrid>
      <w:tr w:rsidR="00751DE7" w:rsidRPr="00665F46" w14:paraId="50C799BF" w14:textId="77777777" w:rsidTr="00E9112E">
        <w:tc>
          <w:tcPr>
            <w:tcW w:w="3150" w:type="dxa"/>
            <w:vAlign w:val="center"/>
          </w:tcPr>
          <w:p w14:paraId="636CC31B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>Grant Provider Name</w:t>
            </w:r>
          </w:p>
        </w:tc>
        <w:tc>
          <w:tcPr>
            <w:tcW w:w="5598" w:type="dxa"/>
            <w:vAlign w:val="center"/>
          </w:tcPr>
          <w:p w14:paraId="5E85DEF7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626F9978" w14:textId="77777777" w:rsidTr="00E9112E">
        <w:tc>
          <w:tcPr>
            <w:tcW w:w="3150" w:type="dxa"/>
            <w:vAlign w:val="center"/>
          </w:tcPr>
          <w:p w14:paraId="1462236F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 xml:space="preserve">Purpose </w:t>
            </w:r>
            <w:r w:rsidR="008B6A93" w:rsidRPr="00665F46">
              <w:rPr>
                <w:rFonts w:ascii="Arial" w:hAnsi="Arial" w:cs="Arial"/>
                <w:b/>
              </w:rPr>
              <w:t>/ Specific Use</w:t>
            </w:r>
          </w:p>
        </w:tc>
        <w:tc>
          <w:tcPr>
            <w:tcW w:w="5598" w:type="dxa"/>
            <w:vAlign w:val="center"/>
          </w:tcPr>
          <w:p w14:paraId="13F61425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2D0DAF60" w14:textId="77777777" w:rsidTr="00E9112E">
        <w:tc>
          <w:tcPr>
            <w:tcW w:w="3150" w:type="dxa"/>
            <w:vAlign w:val="center"/>
          </w:tcPr>
          <w:p w14:paraId="6E5F7C1D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 xml:space="preserve">Amount </w:t>
            </w:r>
          </w:p>
        </w:tc>
        <w:tc>
          <w:tcPr>
            <w:tcW w:w="5598" w:type="dxa"/>
            <w:vAlign w:val="center"/>
          </w:tcPr>
          <w:p w14:paraId="60295779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3DAC7BC6" w14:textId="77777777" w:rsidTr="009D5FD9">
        <w:tc>
          <w:tcPr>
            <w:tcW w:w="8748" w:type="dxa"/>
            <w:gridSpan w:val="2"/>
          </w:tcPr>
          <w:p w14:paraId="010DB75E" w14:textId="6F142EB2" w:rsidR="00FF338E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Government Loan </w:t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Government Grant </w:t>
            </w:r>
            <w:r w:rsidRPr="00665F46">
              <w:rPr>
                <w:rFonts w:ascii="Arial" w:hAnsi="Arial" w:cs="Arial"/>
                <w:b/>
              </w:rPr>
              <w:tab/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>Government Forgivable Loan</w:t>
            </w:r>
          </w:p>
          <w:p w14:paraId="06403B30" w14:textId="7450547A" w:rsidR="00FF338E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Nonprofit Grant </w:t>
            </w:r>
            <w:r w:rsidRPr="00665F46">
              <w:rPr>
                <w:rFonts w:ascii="Arial" w:hAnsi="Arial" w:cs="Arial"/>
                <w:b/>
              </w:rPr>
              <w:tab/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Nonprofit Forgivable Loan </w:t>
            </w:r>
          </w:p>
          <w:p w14:paraId="692B5017" w14:textId="77777777" w:rsidR="00751DE7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>Other:________________________________________</w:t>
            </w:r>
          </w:p>
        </w:tc>
      </w:tr>
    </w:tbl>
    <w:p w14:paraId="1D15275C" w14:textId="77777777" w:rsidR="00751DE7" w:rsidRPr="00665F46" w:rsidRDefault="00751DE7" w:rsidP="00665F46">
      <w:pPr>
        <w:rPr>
          <w:rFonts w:ascii="Arial" w:hAnsi="Arial" w:cs="Arial"/>
          <w:b/>
        </w:rPr>
      </w:pPr>
    </w:p>
    <w:p w14:paraId="4F93B263" w14:textId="77777777" w:rsidR="00751DE7" w:rsidRPr="00665F46" w:rsidRDefault="00751DE7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 xml:space="preserve">Source of Funds #2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50"/>
        <w:gridCol w:w="5598"/>
      </w:tblGrid>
      <w:tr w:rsidR="00751DE7" w:rsidRPr="00665F46" w14:paraId="37890F8E" w14:textId="77777777" w:rsidTr="00E9112E">
        <w:tc>
          <w:tcPr>
            <w:tcW w:w="3150" w:type="dxa"/>
            <w:vAlign w:val="center"/>
          </w:tcPr>
          <w:p w14:paraId="702F621E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>Grant Provider Name</w:t>
            </w:r>
          </w:p>
        </w:tc>
        <w:tc>
          <w:tcPr>
            <w:tcW w:w="5598" w:type="dxa"/>
            <w:vAlign w:val="center"/>
          </w:tcPr>
          <w:p w14:paraId="64D41727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3ECCB389" w14:textId="77777777" w:rsidTr="00E9112E">
        <w:tc>
          <w:tcPr>
            <w:tcW w:w="3150" w:type="dxa"/>
            <w:vAlign w:val="center"/>
          </w:tcPr>
          <w:p w14:paraId="20269301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 xml:space="preserve">Purpose </w:t>
            </w:r>
            <w:r w:rsidR="008B6A93" w:rsidRPr="00665F46">
              <w:rPr>
                <w:rFonts w:ascii="Arial" w:hAnsi="Arial" w:cs="Arial"/>
                <w:b/>
              </w:rPr>
              <w:t>/ Specific Use</w:t>
            </w:r>
          </w:p>
        </w:tc>
        <w:tc>
          <w:tcPr>
            <w:tcW w:w="5598" w:type="dxa"/>
            <w:vAlign w:val="center"/>
          </w:tcPr>
          <w:p w14:paraId="02E24DBB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2904EAFE" w14:textId="77777777" w:rsidTr="00E9112E">
        <w:tc>
          <w:tcPr>
            <w:tcW w:w="3150" w:type="dxa"/>
            <w:vAlign w:val="center"/>
          </w:tcPr>
          <w:p w14:paraId="4E1055E1" w14:textId="77777777" w:rsidR="00751DE7" w:rsidRPr="00665F46" w:rsidRDefault="00751DE7" w:rsidP="00E9112E">
            <w:pPr>
              <w:spacing w:after="0"/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t xml:space="preserve">Amount </w:t>
            </w:r>
          </w:p>
        </w:tc>
        <w:tc>
          <w:tcPr>
            <w:tcW w:w="5598" w:type="dxa"/>
            <w:vAlign w:val="center"/>
          </w:tcPr>
          <w:p w14:paraId="63BB71AD" w14:textId="77777777" w:rsidR="00751DE7" w:rsidRPr="00665F46" w:rsidRDefault="00751DE7" w:rsidP="00E9112E">
            <w:pPr>
              <w:spacing w:after="0"/>
              <w:rPr>
                <w:rFonts w:ascii="Arial" w:hAnsi="Arial" w:cs="Arial"/>
              </w:rPr>
            </w:pPr>
          </w:p>
        </w:tc>
      </w:tr>
      <w:tr w:rsidR="00751DE7" w:rsidRPr="00665F46" w14:paraId="69D69537" w14:textId="77777777" w:rsidTr="009D5FD9">
        <w:tc>
          <w:tcPr>
            <w:tcW w:w="8748" w:type="dxa"/>
            <w:gridSpan w:val="2"/>
          </w:tcPr>
          <w:p w14:paraId="3CB7D064" w14:textId="48C5C93A" w:rsidR="00FF338E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>Government Loan</w:t>
            </w:r>
            <w:r w:rsidRPr="00665F46">
              <w:rPr>
                <w:rFonts w:ascii="Arial" w:hAnsi="Arial" w:cs="Arial"/>
                <w:b/>
              </w:rPr>
              <w:tab/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Government Grant </w:t>
            </w:r>
            <w:r w:rsidRPr="00665F46">
              <w:rPr>
                <w:rFonts w:ascii="Arial" w:hAnsi="Arial" w:cs="Arial"/>
                <w:b/>
              </w:rPr>
              <w:tab/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>Government Forgivable Loan</w:t>
            </w:r>
          </w:p>
          <w:p w14:paraId="72C2560E" w14:textId="66C5881D" w:rsidR="00FF338E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Nonprofit Grant </w:t>
            </w:r>
            <w:r w:rsidRPr="00665F46">
              <w:rPr>
                <w:rFonts w:ascii="Arial" w:hAnsi="Arial" w:cs="Arial"/>
                <w:b/>
              </w:rPr>
              <w:tab/>
            </w: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 xml:space="preserve">Nonprofit Forgivable Loan </w:t>
            </w:r>
          </w:p>
          <w:p w14:paraId="246C4D1A" w14:textId="77777777" w:rsidR="00751DE7" w:rsidRPr="00665F46" w:rsidRDefault="00FF338E" w:rsidP="00665F46">
            <w:pPr>
              <w:rPr>
                <w:rFonts w:ascii="Arial" w:hAnsi="Arial" w:cs="Arial"/>
                <w:b/>
              </w:rPr>
            </w:pPr>
            <w:r w:rsidRPr="00665F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46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65F46">
              <w:rPr>
                <w:rFonts w:ascii="Arial" w:hAnsi="Arial" w:cs="Arial"/>
                <w:b/>
              </w:rPr>
              <w:fldChar w:fldCharType="end"/>
            </w:r>
            <w:r w:rsidRPr="00665F46">
              <w:rPr>
                <w:rFonts w:ascii="Arial" w:hAnsi="Arial" w:cs="Arial"/>
                <w:b/>
              </w:rPr>
              <w:t>Other:________________________________________</w:t>
            </w:r>
          </w:p>
        </w:tc>
      </w:tr>
    </w:tbl>
    <w:p w14:paraId="682756B7" w14:textId="77777777" w:rsidR="00751DE7" w:rsidRPr="00665F46" w:rsidRDefault="00751DE7" w:rsidP="00665F46">
      <w:pPr>
        <w:rPr>
          <w:rFonts w:ascii="Arial" w:hAnsi="Arial" w:cs="Arial"/>
          <w:b/>
        </w:rPr>
      </w:pPr>
    </w:p>
    <w:p w14:paraId="502200E6" w14:textId="77777777" w:rsidR="003A369D" w:rsidRDefault="003A369D" w:rsidP="00665F46">
      <w:pPr>
        <w:rPr>
          <w:rFonts w:ascii="Arial" w:hAnsi="Arial" w:cs="Arial"/>
        </w:rPr>
      </w:pPr>
    </w:p>
    <w:p w14:paraId="3FBDC0D4" w14:textId="77777777" w:rsidR="00751DE7" w:rsidRPr="00665F46" w:rsidRDefault="00751DE7" w:rsidP="00665F46">
      <w:pPr>
        <w:rPr>
          <w:rFonts w:ascii="Arial" w:hAnsi="Arial" w:cs="Arial"/>
        </w:rPr>
      </w:pPr>
    </w:p>
    <w:p w14:paraId="6D9B63DF" w14:textId="77777777" w:rsidR="00751DE7" w:rsidRPr="00665F46" w:rsidRDefault="00751DE7" w:rsidP="00665F46">
      <w:pPr>
        <w:rPr>
          <w:rFonts w:ascii="Arial" w:eastAsia="Cambria" w:hAnsi="Arial" w:cs="Arial"/>
          <w:b/>
          <w:bCs/>
        </w:rPr>
      </w:pPr>
      <w:r w:rsidRPr="00665F46">
        <w:rPr>
          <w:rFonts w:ascii="Arial" w:eastAsia="Cambria" w:hAnsi="Arial" w:cs="Arial"/>
          <w:b/>
          <w:bCs/>
        </w:rPr>
        <w:t xml:space="preserve">Part </w:t>
      </w:r>
      <w:r w:rsidR="00121DAD" w:rsidRPr="00665F46">
        <w:rPr>
          <w:rFonts w:ascii="Arial" w:eastAsia="Cambria" w:hAnsi="Arial" w:cs="Arial"/>
          <w:b/>
          <w:bCs/>
        </w:rPr>
        <w:t>2</w:t>
      </w:r>
      <w:r w:rsidRPr="00665F46">
        <w:rPr>
          <w:rFonts w:ascii="Arial" w:eastAsia="Cambria" w:hAnsi="Arial" w:cs="Arial"/>
          <w:b/>
          <w:bCs/>
        </w:rPr>
        <w:t>. Attachments</w:t>
      </w:r>
    </w:p>
    <w:p w14:paraId="7D536090" w14:textId="77777777" w:rsidR="00751DE7" w:rsidRPr="00665F46" w:rsidRDefault="00751DE7" w:rsidP="00665F46">
      <w:pPr>
        <w:rPr>
          <w:rFonts w:ascii="Arial" w:hAnsi="Arial" w:cs="Arial"/>
          <w:bCs/>
        </w:rPr>
      </w:pPr>
      <w:r w:rsidRPr="00665F46">
        <w:rPr>
          <w:rFonts w:ascii="Arial" w:hAnsi="Arial" w:cs="Arial"/>
          <w:bCs/>
        </w:rPr>
        <w:t xml:space="preserve">Attached to this </w:t>
      </w:r>
      <w:r w:rsidR="00330EC9" w:rsidRPr="00665F46">
        <w:rPr>
          <w:rFonts w:ascii="Arial" w:hAnsi="Arial" w:cs="Arial"/>
          <w:bCs/>
        </w:rPr>
        <w:t>c</w:t>
      </w:r>
      <w:r w:rsidR="00FF338E" w:rsidRPr="00665F46">
        <w:rPr>
          <w:rFonts w:ascii="Arial" w:hAnsi="Arial" w:cs="Arial"/>
          <w:bCs/>
        </w:rPr>
        <w:t>ertification</w:t>
      </w:r>
      <w:r w:rsidRPr="00665F46">
        <w:rPr>
          <w:rFonts w:ascii="Arial" w:hAnsi="Arial" w:cs="Arial"/>
          <w:bCs/>
        </w:rPr>
        <w:t xml:space="preserve"> are copies of the following:</w:t>
      </w:r>
    </w:p>
    <w:p w14:paraId="5BC7DAAC" w14:textId="2B64025A" w:rsidR="003A369D" w:rsidRDefault="003D3315" w:rsidP="003A36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112E">
        <w:rPr>
          <w:rFonts w:ascii="Arial" w:hAnsi="Arial" w:cs="Arial"/>
        </w:rPr>
        <w:t xml:space="preserve">Award letter </w:t>
      </w:r>
      <w:r w:rsidR="00716150">
        <w:rPr>
          <w:rFonts w:ascii="Arial" w:hAnsi="Arial" w:cs="Arial"/>
        </w:rPr>
        <w:t xml:space="preserve">or other documentation </w:t>
      </w:r>
      <w:r w:rsidRPr="00E9112E">
        <w:rPr>
          <w:rFonts w:ascii="Arial" w:hAnsi="Arial" w:cs="Arial"/>
        </w:rPr>
        <w:t xml:space="preserve">for </w:t>
      </w:r>
      <w:r w:rsidR="00DC636C" w:rsidRPr="00E9112E">
        <w:rPr>
          <w:rFonts w:ascii="Arial" w:hAnsi="Arial" w:cs="Arial"/>
        </w:rPr>
        <w:t xml:space="preserve">each source of </w:t>
      </w:r>
      <w:r w:rsidRPr="00E9112E">
        <w:rPr>
          <w:rFonts w:ascii="Arial" w:hAnsi="Arial" w:cs="Arial"/>
        </w:rPr>
        <w:t xml:space="preserve">assistance received from other </w:t>
      </w:r>
      <w:r w:rsidR="00121DAD" w:rsidRPr="00E9112E">
        <w:rPr>
          <w:rFonts w:ascii="Arial" w:hAnsi="Arial" w:cs="Arial"/>
        </w:rPr>
        <w:t>programs or summary of award</w:t>
      </w:r>
      <w:r w:rsidR="00DC636C" w:rsidRPr="00E9112E">
        <w:rPr>
          <w:rFonts w:ascii="Arial" w:hAnsi="Arial" w:cs="Arial"/>
        </w:rPr>
        <w:t>(s)</w:t>
      </w:r>
      <w:r w:rsidR="00121DAD" w:rsidRPr="00E9112E">
        <w:rPr>
          <w:rFonts w:ascii="Arial" w:hAnsi="Arial" w:cs="Arial"/>
        </w:rPr>
        <w:t xml:space="preserve"> received</w:t>
      </w:r>
    </w:p>
    <w:p w14:paraId="2C5DF294" w14:textId="51C30E16" w:rsidR="00716150" w:rsidRDefault="00716150" w:rsidP="0071615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award letter is not available, ensure all assistance is documented on this form and attach any supporting documentation (if available) </w:t>
      </w:r>
    </w:p>
    <w:p w14:paraId="02AC6C94" w14:textId="13967203" w:rsidR="00751DE7" w:rsidRPr="00E9112E" w:rsidRDefault="003A369D" w:rsidP="00E911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21DAD" w:rsidRPr="00E9112E">
        <w:rPr>
          <w:rFonts w:ascii="Arial" w:hAnsi="Arial" w:cs="Arial"/>
        </w:rPr>
        <w:t>ocumentation of use of funds</w:t>
      </w:r>
      <w:r w:rsidR="003D3315" w:rsidRPr="00E9112E">
        <w:rPr>
          <w:rFonts w:ascii="Arial" w:hAnsi="Arial" w:cs="Arial"/>
        </w:rPr>
        <w:t xml:space="preserve">. </w:t>
      </w:r>
    </w:p>
    <w:p w14:paraId="13BE539C" w14:textId="77777777" w:rsidR="003E4AEB" w:rsidRPr="00665F46" w:rsidRDefault="003E4AEB" w:rsidP="00665F46">
      <w:pPr>
        <w:rPr>
          <w:rFonts w:ascii="Arial" w:hAnsi="Arial" w:cs="Arial"/>
        </w:rPr>
      </w:pPr>
    </w:p>
    <w:p w14:paraId="2BCE0B69" w14:textId="77777777" w:rsidR="00751DE7" w:rsidRPr="00665F46" w:rsidRDefault="00751DE7" w:rsidP="00665F46">
      <w:pPr>
        <w:rPr>
          <w:rFonts w:ascii="Arial" w:eastAsia="Cambria" w:hAnsi="Arial" w:cs="Arial"/>
          <w:b/>
          <w:bCs/>
        </w:rPr>
      </w:pPr>
      <w:r w:rsidRPr="00665F46">
        <w:rPr>
          <w:rFonts w:ascii="Arial" w:eastAsia="Cambria" w:hAnsi="Arial" w:cs="Arial"/>
          <w:b/>
          <w:bCs/>
        </w:rPr>
        <w:t xml:space="preserve">Part </w:t>
      </w:r>
      <w:r w:rsidR="00121DAD" w:rsidRPr="00665F46">
        <w:rPr>
          <w:rFonts w:ascii="Arial" w:eastAsia="Cambria" w:hAnsi="Arial" w:cs="Arial"/>
          <w:b/>
          <w:bCs/>
        </w:rPr>
        <w:t>3</w:t>
      </w:r>
      <w:r w:rsidRPr="00665F46">
        <w:rPr>
          <w:rFonts w:ascii="Arial" w:eastAsia="Cambria" w:hAnsi="Arial" w:cs="Arial"/>
          <w:b/>
          <w:bCs/>
        </w:rPr>
        <w:t>. Signature(s)</w:t>
      </w:r>
    </w:p>
    <w:p w14:paraId="1A9883FB" w14:textId="21196B0A" w:rsidR="00751DE7" w:rsidRPr="00665F46" w:rsidRDefault="00751DE7" w:rsidP="00665F46">
      <w:pPr>
        <w:rPr>
          <w:rStyle w:val="Strong"/>
          <w:rFonts w:ascii="Arial" w:hAnsi="Arial" w:cs="Arial"/>
          <w:b w:val="0"/>
        </w:rPr>
      </w:pPr>
      <w:r w:rsidRPr="00665F46">
        <w:rPr>
          <w:rStyle w:val="Strong"/>
          <w:rFonts w:ascii="Arial" w:hAnsi="Arial" w:cs="Arial"/>
          <w:b w:val="0"/>
        </w:rPr>
        <w:t xml:space="preserve">By executing this </w:t>
      </w:r>
      <w:r w:rsidR="00330EC9" w:rsidRPr="00665F46">
        <w:rPr>
          <w:rStyle w:val="Strong"/>
          <w:rFonts w:ascii="Arial" w:hAnsi="Arial" w:cs="Arial"/>
          <w:b w:val="0"/>
        </w:rPr>
        <w:t>certification</w:t>
      </w:r>
      <w:r w:rsidRPr="00665F46">
        <w:rPr>
          <w:rStyle w:val="Strong"/>
          <w:rFonts w:ascii="Arial" w:hAnsi="Arial" w:cs="Arial"/>
          <w:b w:val="0"/>
        </w:rPr>
        <w:t>, Applicant(s) acknowledge and understand that Title 18 United States Code Section 1001: (1) makes it a violation of federal law for a person to knowingly and willfully (a) falsify, conceal, or cover up a material fact; (b) make any materially false, fictitious, or fraudulent statement or representation; OR (c) make or use any false writing or document knowing it contains a materially false, fictitious, or fraudulent statement or representation, to any branch of the United States Government; and (2) requires a fine, imprisonment for not more than five (5) years, or both, which may be ruled a felony, for any violation of such Section.</w:t>
      </w:r>
    </w:p>
    <w:p w14:paraId="672C33F9" w14:textId="2B6F0AA2" w:rsidR="00C45DCA" w:rsidRPr="00665F46" w:rsidRDefault="00C45DCA" w:rsidP="00665F46">
      <w:pPr>
        <w:rPr>
          <w:rStyle w:val="Strong"/>
          <w:rFonts w:ascii="Arial" w:hAnsi="Arial" w:cs="Arial"/>
          <w:b w:val="0"/>
        </w:rPr>
      </w:pPr>
      <w:r w:rsidRPr="00665F46">
        <w:rPr>
          <w:rStyle w:val="Strong"/>
          <w:rFonts w:ascii="Arial" w:hAnsi="Arial" w:cs="Arial"/>
          <w:b w:val="0"/>
        </w:rPr>
        <w:t xml:space="preserve">Further, the applicant certifies that </w:t>
      </w:r>
      <w:r w:rsidR="00FB470E" w:rsidRPr="00665F46">
        <w:rPr>
          <w:rStyle w:val="Strong"/>
          <w:rFonts w:ascii="Arial" w:hAnsi="Arial" w:cs="Arial"/>
          <w:b w:val="0"/>
        </w:rPr>
        <w:t xml:space="preserve">if they do not fully disclose all </w:t>
      </w:r>
      <w:r w:rsidR="00FB470E" w:rsidRPr="00FA3EAA">
        <w:rPr>
          <w:rStyle w:val="Strong"/>
          <w:rFonts w:ascii="Arial" w:hAnsi="Arial" w:cs="Arial"/>
          <w:b w:val="0"/>
        </w:rPr>
        <w:t>forms of housing assistance</w:t>
      </w:r>
      <w:r w:rsidR="00FB470E" w:rsidRPr="00665F46">
        <w:rPr>
          <w:rStyle w:val="Strong"/>
          <w:rFonts w:ascii="Arial" w:hAnsi="Arial" w:cs="Arial"/>
          <w:b w:val="0"/>
        </w:rPr>
        <w:t xml:space="preserve"> on this form, they may be required </w:t>
      </w:r>
      <w:r w:rsidR="001973F1" w:rsidRPr="00665F46">
        <w:rPr>
          <w:rStyle w:val="Strong"/>
          <w:rFonts w:ascii="Arial" w:hAnsi="Arial" w:cs="Arial"/>
          <w:b w:val="0"/>
        </w:rPr>
        <w:t xml:space="preserve">to return ESG-CV </w:t>
      </w:r>
      <w:r w:rsidR="00FA3EAA">
        <w:rPr>
          <w:rStyle w:val="Strong"/>
          <w:rFonts w:ascii="Arial" w:hAnsi="Arial" w:cs="Arial"/>
          <w:b w:val="0"/>
        </w:rPr>
        <w:t>housing</w:t>
      </w:r>
      <w:r w:rsidR="001973F1" w:rsidRPr="00665F46">
        <w:rPr>
          <w:rStyle w:val="Strong"/>
          <w:rFonts w:ascii="Arial" w:hAnsi="Arial" w:cs="Arial"/>
          <w:b w:val="0"/>
        </w:rPr>
        <w:t xml:space="preserve"> assistance and/ or be suspended from participation in this program. </w:t>
      </w:r>
    </w:p>
    <w:p w14:paraId="31D806D8" w14:textId="736ABCF7" w:rsidR="001973F1" w:rsidRPr="00665F46" w:rsidRDefault="001973F1" w:rsidP="00665F46">
      <w:pPr>
        <w:rPr>
          <w:rStyle w:val="Strong"/>
          <w:rFonts w:ascii="Arial" w:hAnsi="Arial" w:cs="Arial"/>
          <w:b w:val="0"/>
        </w:rPr>
      </w:pPr>
      <w:r w:rsidRPr="00665F46">
        <w:rPr>
          <w:rStyle w:val="Strong"/>
          <w:rFonts w:ascii="Arial" w:hAnsi="Arial" w:cs="Arial"/>
          <w:b w:val="0"/>
        </w:rPr>
        <w:t xml:space="preserve">Further, the </w:t>
      </w:r>
      <w:r w:rsidR="007A3A45" w:rsidRPr="00665F46">
        <w:rPr>
          <w:rStyle w:val="Strong"/>
          <w:rFonts w:ascii="Arial" w:hAnsi="Arial" w:cs="Arial"/>
          <w:b w:val="0"/>
        </w:rPr>
        <w:t xml:space="preserve">applicant certifies that they will disclose any future </w:t>
      </w:r>
      <w:r w:rsidR="00FA3EAA">
        <w:rPr>
          <w:rStyle w:val="Strong"/>
          <w:rFonts w:ascii="Arial" w:hAnsi="Arial" w:cs="Arial"/>
          <w:b w:val="0"/>
        </w:rPr>
        <w:t>rental, utility, security deposit or back rent or other financial housing</w:t>
      </w:r>
      <w:r w:rsidR="007A3A45" w:rsidRPr="00665F46">
        <w:rPr>
          <w:rStyle w:val="Strong"/>
          <w:rFonts w:ascii="Arial" w:hAnsi="Arial" w:cs="Arial"/>
          <w:b w:val="0"/>
        </w:rPr>
        <w:t xml:space="preserve"> assistance </w:t>
      </w:r>
      <w:r w:rsidR="00FA3EAA">
        <w:rPr>
          <w:rStyle w:val="Strong"/>
          <w:rFonts w:ascii="Arial" w:hAnsi="Arial" w:cs="Arial"/>
          <w:b w:val="0"/>
        </w:rPr>
        <w:t xml:space="preserve">received by </w:t>
      </w:r>
      <w:r w:rsidR="00064B94" w:rsidRPr="00064B94">
        <w:rPr>
          <w:rStyle w:val="Strong"/>
          <w:rFonts w:ascii="Arial" w:hAnsi="Arial" w:cs="Arial"/>
          <w:b w:val="0"/>
        </w:rPr>
        <w:t>______________(date)</w:t>
      </w:r>
      <w:r w:rsidR="00FA3EAA" w:rsidRPr="00064B94">
        <w:rPr>
          <w:rStyle w:val="Strong"/>
          <w:rFonts w:ascii="Arial" w:hAnsi="Arial" w:cs="Arial"/>
          <w:b w:val="0"/>
        </w:rPr>
        <w:t xml:space="preserve"> </w:t>
      </w:r>
      <w:r w:rsidR="007A3A45" w:rsidRPr="00665F46">
        <w:rPr>
          <w:rStyle w:val="Strong"/>
          <w:rFonts w:ascii="Arial" w:hAnsi="Arial" w:cs="Arial"/>
          <w:b w:val="0"/>
        </w:rPr>
        <w:t xml:space="preserve">received within seven days to their case manager or other assigned individual. </w:t>
      </w:r>
    </w:p>
    <w:p w14:paraId="680BED94" w14:textId="77777777" w:rsidR="000E20D1" w:rsidRPr="00665F46" w:rsidRDefault="000E20D1" w:rsidP="00665F46">
      <w:pPr>
        <w:rPr>
          <w:rFonts w:ascii="Arial" w:hAnsi="Arial" w:cs="Arial"/>
        </w:rPr>
      </w:pPr>
    </w:p>
    <w:p w14:paraId="2CA625DA" w14:textId="77777777" w:rsidR="000E20D1" w:rsidRPr="00665F46" w:rsidRDefault="000E20D1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>Dated this the _____ day of _____________, 20___.</w:t>
      </w:r>
    </w:p>
    <w:p w14:paraId="7D06E2ED" w14:textId="77777777" w:rsidR="000E20D1" w:rsidRPr="00665F46" w:rsidRDefault="000E20D1" w:rsidP="00665F46">
      <w:pPr>
        <w:rPr>
          <w:rFonts w:ascii="Arial" w:hAnsi="Arial" w:cs="Arial"/>
          <w:lang w:val="fr-FR"/>
        </w:rPr>
      </w:pPr>
    </w:p>
    <w:p w14:paraId="0C3C89EC" w14:textId="77777777" w:rsidR="000E20D1" w:rsidRPr="00665F46" w:rsidRDefault="000E20D1" w:rsidP="00665F46">
      <w:pPr>
        <w:rPr>
          <w:rFonts w:ascii="Arial" w:hAnsi="Arial" w:cs="Arial"/>
          <w:lang w:val="fr-FR"/>
        </w:rPr>
      </w:pPr>
    </w:p>
    <w:p w14:paraId="0983E4E6" w14:textId="77777777" w:rsidR="000E20D1" w:rsidRPr="00665F46" w:rsidRDefault="000E20D1" w:rsidP="00665F46">
      <w:pPr>
        <w:rPr>
          <w:rFonts w:ascii="Arial" w:hAnsi="Arial" w:cs="Arial"/>
          <w:lang w:val="fr-FR"/>
        </w:rPr>
      </w:pPr>
      <w:r w:rsidRPr="00665F46">
        <w:rPr>
          <w:rFonts w:ascii="Arial" w:hAnsi="Arial" w:cs="Arial"/>
          <w:lang w:val="fr-FR"/>
        </w:rPr>
        <w:t>_______________________________</w:t>
      </w:r>
      <w:r w:rsidRPr="00665F46">
        <w:rPr>
          <w:rFonts w:ascii="Arial" w:hAnsi="Arial" w:cs="Arial"/>
          <w:lang w:val="fr-FR"/>
        </w:rPr>
        <w:tab/>
      </w:r>
      <w:r w:rsidRPr="00665F46">
        <w:rPr>
          <w:rFonts w:ascii="Arial" w:hAnsi="Arial" w:cs="Arial"/>
          <w:lang w:val="fr-FR"/>
        </w:rPr>
        <w:tab/>
        <w:t>________________________________</w:t>
      </w:r>
    </w:p>
    <w:p w14:paraId="23F10DF1" w14:textId="4333F00B" w:rsidR="000E20D1" w:rsidRPr="00665F46" w:rsidRDefault="000E20D1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 xml:space="preserve">Applicant Signature </w:t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</w:r>
      <w:r w:rsidR="003A369D">
        <w:rPr>
          <w:rFonts w:ascii="Arial" w:hAnsi="Arial" w:cs="Arial"/>
        </w:rPr>
        <w:tab/>
      </w:r>
      <w:r w:rsidRPr="00665F46">
        <w:rPr>
          <w:rFonts w:ascii="Arial" w:hAnsi="Arial" w:cs="Arial"/>
        </w:rPr>
        <w:t xml:space="preserve">Print Applicant name </w:t>
      </w:r>
    </w:p>
    <w:p w14:paraId="71B0ADD7" w14:textId="77777777" w:rsidR="000E20D1" w:rsidRPr="00665F46" w:rsidRDefault="000E20D1" w:rsidP="00665F46">
      <w:pPr>
        <w:rPr>
          <w:rFonts w:ascii="Arial" w:hAnsi="Arial" w:cs="Arial"/>
        </w:rPr>
      </w:pPr>
    </w:p>
    <w:p w14:paraId="750ACF1B" w14:textId="77777777" w:rsidR="000E20D1" w:rsidRPr="00665F46" w:rsidRDefault="000E20D1" w:rsidP="00665F46">
      <w:pPr>
        <w:rPr>
          <w:rFonts w:ascii="Arial" w:hAnsi="Arial" w:cs="Arial"/>
        </w:rPr>
      </w:pPr>
    </w:p>
    <w:p w14:paraId="3AB826A9" w14:textId="77777777" w:rsidR="000E20D1" w:rsidRPr="00665F46" w:rsidRDefault="000E20D1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>_______________________________</w:t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  <w:t>_________________________________</w:t>
      </w:r>
    </w:p>
    <w:p w14:paraId="78612AA0" w14:textId="3A8CB8C1" w:rsidR="003D3315" w:rsidRPr="00665F46" w:rsidRDefault="000E20D1" w:rsidP="00665F46">
      <w:pPr>
        <w:rPr>
          <w:rFonts w:ascii="Arial" w:hAnsi="Arial" w:cs="Arial"/>
        </w:rPr>
      </w:pPr>
      <w:r w:rsidRPr="00665F46">
        <w:rPr>
          <w:rFonts w:ascii="Arial" w:hAnsi="Arial" w:cs="Arial"/>
        </w:rPr>
        <w:t xml:space="preserve">Joint Applicant Signature </w:t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</w:r>
      <w:r w:rsidRPr="00665F46">
        <w:rPr>
          <w:rFonts w:ascii="Arial" w:hAnsi="Arial" w:cs="Arial"/>
        </w:rPr>
        <w:tab/>
      </w:r>
      <w:r w:rsidR="003A369D">
        <w:rPr>
          <w:rFonts w:ascii="Arial" w:hAnsi="Arial" w:cs="Arial"/>
        </w:rPr>
        <w:tab/>
      </w:r>
      <w:r w:rsidRPr="00665F46">
        <w:rPr>
          <w:rFonts w:ascii="Arial" w:hAnsi="Arial" w:cs="Arial"/>
        </w:rPr>
        <w:t>Print Joint Applicant name</w:t>
      </w:r>
    </w:p>
    <w:sectPr w:rsidR="003D3315" w:rsidRPr="00665F46" w:rsidSect="00902D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82" w:right="979" w:bottom="1195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ADF" w14:textId="77777777" w:rsidR="00730A99" w:rsidRDefault="00730A99" w:rsidP="005C4374">
      <w:pPr>
        <w:spacing w:after="0"/>
      </w:pPr>
      <w:r>
        <w:separator/>
      </w:r>
    </w:p>
  </w:endnote>
  <w:endnote w:type="continuationSeparator" w:id="0">
    <w:p w14:paraId="552DC3C5" w14:textId="77777777" w:rsidR="00730A99" w:rsidRDefault="00730A99" w:rsidP="005C4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DBB" w14:textId="77777777" w:rsidR="00DE24B2" w:rsidRDefault="00DE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713" w14:textId="710F7C06" w:rsidR="004F3B4C" w:rsidRDefault="006D5027" w:rsidP="003A369D">
    <w:pPr>
      <w:pStyle w:val="Footer"/>
    </w:pPr>
    <w:r w:rsidRPr="00EE761C">
      <w:rPr>
        <w:noProof/>
        <w:sz w:val="20"/>
      </w:rPr>
      <w:t>[</w:t>
    </w:r>
    <w:r w:rsidR="00DE24B2" w:rsidRPr="00EE761C">
      <w:rPr>
        <w:noProof/>
        <w:sz w:val="20"/>
      </w:rPr>
      <w:t>ESG-CV Housing Assistance</w:t>
    </w:r>
    <w:r w:rsidRPr="00EE761C">
      <w:rPr>
        <w:noProof/>
        <w:sz w:val="20"/>
      </w:rPr>
      <w:t>]</w:t>
    </w:r>
    <w:r w:rsidR="00524932" w:rsidRPr="00EE761C">
      <w:rPr>
        <w:noProof/>
        <w:sz w:val="20"/>
      </w:rPr>
      <w:t>:</w:t>
    </w:r>
    <w:r w:rsidR="00524932">
      <w:rPr>
        <w:noProof/>
        <w:sz w:val="20"/>
      </w:rPr>
      <w:t xml:space="preserve"> </w:t>
    </w:r>
    <w:r w:rsidR="00524932" w:rsidRPr="004E16EF">
      <w:rPr>
        <w:noProof/>
        <w:sz w:val="20"/>
      </w:rPr>
      <w:t xml:space="preserve">Duplication of Benefits </w:t>
    </w:r>
    <w:r w:rsidR="00FF338E">
      <w:rPr>
        <w:noProof/>
        <w:sz w:val="20"/>
      </w:rPr>
      <w:t>Certification</w:t>
    </w:r>
    <w:r w:rsidR="00524932" w:rsidRPr="004E16EF">
      <w:rPr>
        <w:sz w:val="20"/>
      </w:rPr>
      <w:t xml:space="preserve"> </w:t>
    </w:r>
    <w:r w:rsidR="00524932" w:rsidRPr="004E16EF">
      <w:rPr>
        <w:sz w:val="20"/>
      </w:rPr>
      <w:tab/>
    </w:r>
    <w:r w:rsidR="00902DCD">
      <w:rPr>
        <w:sz w:val="20"/>
      </w:rPr>
      <w:tab/>
    </w:r>
    <w:r w:rsidR="00524932" w:rsidRPr="004E16EF">
      <w:rPr>
        <w:sz w:val="20"/>
      </w:rPr>
      <w:fldChar w:fldCharType="begin"/>
    </w:r>
    <w:r w:rsidR="00524932" w:rsidRPr="004E16EF">
      <w:rPr>
        <w:sz w:val="20"/>
      </w:rPr>
      <w:instrText xml:space="preserve"> PAGE   \* MERGEFORMAT </w:instrText>
    </w:r>
    <w:r w:rsidR="00524932" w:rsidRPr="004E16EF">
      <w:rPr>
        <w:sz w:val="20"/>
      </w:rPr>
      <w:fldChar w:fldCharType="separate"/>
    </w:r>
    <w:r w:rsidR="00932129">
      <w:rPr>
        <w:noProof/>
        <w:sz w:val="20"/>
      </w:rPr>
      <w:t>4</w:t>
    </w:r>
    <w:r w:rsidR="00524932" w:rsidRPr="004E16EF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DE1" w14:textId="77777777" w:rsidR="00DE24B2" w:rsidRDefault="00DE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BC06" w14:textId="77777777" w:rsidR="00730A99" w:rsidRDefault="00730A99" w:rsidP="005C4374">
      <w:pPr>
        <w:spacing w:after="0"/>
      </w:pPr>
      <w:r>
        <w:separator/>
      </w:r>
    </w:p>
  </w:footnote>
  <w:footnote w:type="continuationSeparator" w:id="0">
    <w:p w14:paraId="5EFFA4E5" w14:textId="77777777" w:rsidR="00730A99" w:rsidRDefault="00730A99" w:rsidP="005C4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5455" w14:textId="77777777" w:rsidR="00DE24B2" w:rsidRDefault="00DE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E2EF" w14:textId="77777777" w:rsidR="00DE24B2" w:rsidRDefault="00DE2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A55" w14:textId="77777777" w:rsidR="00DE24B2" w:rsidRDefault="00DE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482"/>
    <w:multiLevelType w:val="hybridMultilevel"/>
    <w:tmpl w:val="5934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6DB"/>
    <w:multiLevelType w:val="hybridMultilevel"/>
    <w:tmpl w:val="75E2C460"/>
    <w:lvl w:ilvl="0" w:tplc="7EA02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2F7"/>
    <w:multiLevelType w:val="hybridMultilevel"/>
    <w:tmpl w:val="50C88BF0"/>
    <w:lvl w:ilvl="0" w:tplc="7EA02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AF4"/>
    <w:multiLevelType w:val="hybridMultilevel"/>
    <w:tmpl w:val="E734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129">
    <w:abstractNumId w:val="3"/>
  </w:num>
  <w:num w:numId="2" w16cid:durableId="1707410728">
    <w:abstractNumId w:val="0"/>
  </w:num>
  <w:num w:numId="3" w16cid:durableId="1918130442">
    <w:abstractNumId w:val="2"/>
  </w:num>
  <w:num w:numId="4" w16cid:durableId="15816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jKytLQwNLMwMDdW0lEKTi0uzszPAykwrAUAKaYOcCwAAAA="/>
  </w:docVars>
  <w:rsids>
    <w:rsidRoot w:val="002F63D9"/>
    <w:rsid w:val="00013EBB"/>
    <w:rsid w:val="00064B94"/>
    <w:rsid w:val="0007099F"/>
    <w:rsid w:val="00084A7E"/>
    <w:rsid w:val="000E20D1"/>
    <w:rsid w:val="00120625"/>
    <w:rsid w:val="00121DAD"/>
    <w:rsid w:val="001973F1"/>
    <w:rsid w:val="001D2B4D"/>
    <w:rsid w:val="001D7A95"/>
    <w:rsid w:val="0021382B"/>
    <w:rsid w:val="00223826"/>
    <w:rsid w:val="00246B12"/>
    <w:rsid w:val="00281A89"/>
    <w:rsid w:val="00296311"/>
    <w:rsid w:val="002966E4"/>
    <w:rsid w:val="002C34D3"/>
    <w:rsid w:val="002D34DE"/>
    <w:rsid w:val="002F51A9"/>
    <w:rsid w:val="002F63D9"/>
    <w:rsid w:val="003060DF"/>
    <w:rsid w:val="00330EC9"/>
    <w:rsid w:val="00352137"/>
    <w:rsid w:val="003A369D"/>
    <w:rsid w:val="003B514C"/>
    <w:rsid w:val="003D3315"/>
    <w:rsid w:val="003E4AEB"/>
    <w:rsid w:val="003F5ACD"/>
    <w:rsid w:val="00410FF7"/>
    <w:rsid w:val="004532D6"/>
    <w:rsid w:val="00456FEF"/>
    <w:rsid w:val="0048798B"/>
    <w:rsid w:val="0049058F"/>
    <w:rsid w:val="004D0C67"/>
    <w:rsid w:val="004F224E"/>
    <w:rsid w:val="00524932"/>
    <w:rsid w:val="00532A4E"/>
    <w:rsid w:val="005C2C93"/>
    <w:rsid w:val="005C4374"/>
    <w:rsid w:val="00632453"/>
    <w:rsid w:val="00665F46"/>
    <w:rsid w:val="006D5027"/>
    <w:rsid w:val="006E7215"/>
    <w:rsid w:val="006F36F0"/>
    <w:rsid w:val="00716150"/>
    <w:rsid w:val="00722BBB"/>
    <w:rsid w:val="00730A99"/>
    <w:rsid w:val="00751DE7"/>
    <w:rsid w:val="00760B5C"/>
    <w:rsid w:val="00787522"/>
    <w:rsid w:val="007A28A4"/>
    <w:rsid w:val="007A3A45"/>
    <w:rsid w:val="0080505B"/>
    <w:rsid w:val="0085476E"/>
    <w:rsid w:val="008875EE"/>
    <w:rsid w:val="008B4699"/>
    <w:rsid w:val="008B6A93"/>
    <w:rsid w:val="008D4B41"/>
    <w:rsid w:val="00902DCD"/>
    <w:rsid w:val="00915DBC"/>
    <w:rsid w:val="00932129"/>
    <w:rsid w:val="009529F6"/>
    <w:rsid w:val="009809A5"/>
    <w:rsid w:val="009B52BF"/>
    <w:rsid w:val="009E7080"/>
    <w:rsid w:val="00A04CB4"/>
    <w:rsid w:val="00A07EFC"/>
    <w:rsid w:val="00A755FD"/>
    <w:rsid w:val="00A82568"/>
    <w:rsid w:val="00B23C89"/>
    <w:rsid w:val="00B847FA"/>
    <w:rsid w:val="00BA1CB7"/>
    <w:rsid w:val="00BD5CC1"/>
    <w:rsid w:val="00C45DCA"/>
    <w:rsid w:val="00C728F4"/>
    <w:rsid w:val="00CE2A72"/>
    <w:rsid w:val="00CF0428"/>
    <w:rsid w:val="00D84005"/>
    <w:rsid w:val="00D901F7"/>
    <w:rsid w:val="00DC636C"/>
    <w:rsid w:val="00DE24B2"/>
    <w:rsid w:val="00E02205"/>
    <w:rsid w:val="00E34BE0"/>
    <w:rsid w:val="00E9112E"/>
    <w:rsid w:val="00EA6A5E"/>
    <w:rsid w:val="00EB0499"/>
    <w:rsid w:val="00ED2F89"/>
    <w:rsid w:val="00EE761C"/>
    <w:rsid w:val="00EF725E"/>
    <w:rsid w:val="00F43700"/>
    <w:rsid w:val="00FA3EAA"/>
    <w:rsid w:val="00FB470E"/>
    <w:rsid w:val="00FD23CD"/>
    <w:rsid w:val="00FD556A"/>
    <w:rsid w:val="00FE625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4E6C7"/>
  <w15:docId w15:val="{0BF99A40-C57A-4210-B648-DDF632F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E7"/>
    <w:pPr>
      <w:spacing w:after="12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DE7"/>
    <w:pPr>
      <w:keepNext/>
      <w:keepLines/>
      <w:spacing w:before="240"/>
      <w:outlineLvl w:val="0"/>
    </w:pPr>
    <w:rPr>
      <w:rFonts w:ascii="Cambria" w:hAnsi="Cambria"/>
      <w:b/>
      <w:bCs/>
      <w:color w:val="4D4D4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DE7"/>
    <w:pPr>
      <w:keepNext/>
      <w:keepLines/>
      <w:widowControl w:val="0"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DE7"/>
    <w:rPr>
      <w:rFonts w:ascii="Cambria" w:eastAsia="Times New Roman" w:hAnsi="Cambria" w:cs="Times New Roman"/>
      <w:b/>
      <w:bCs/>
      <w:color w:val="4D4D4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51DE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uiPriority w:val="99"/>
    <w:qFormat/>
    <w:rsid w:val="00751DE7"/>
    <w:rPr>
      <w:rFonts w:cs="Times New Roman"/>
      <w:b/>
      <w:bCs/>
    </w:rPr>
  </w:style>
  <w:style w:type="character" w:styleId="Hyperlink">
    <w:name w:val="Hyperlink"/>
    <w:uiPriority w:val="99"/>
    <w:unhideWhenUsed/>
    <w:rsid w:val="00751D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E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43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A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4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MDG%20Associates,%20Inc\HUD%20National%20TA%20-%20SNAPS%20-%20COVID-19%20Response\DOB%20Quick%20Guide\Sample%20Duplication_of_Benefits_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74238FE6C6442ACFFDB9015E567CF" ma:contentTypeVersion="12" ma:contentTypeDescription="Create a new document." ma:contentTypeScope="" ma:versionID="98fc5e8aba1c0c67ea2189341fbd5a0f">
  <xsd:schema xmlns:xsd="http://www.w3.org/2001/XMLSchema" xmlns:xs="http://www.w3.org/2001/XMLSchema" xmlns:p="http://schemas.microsoft.com/office/2006/metadata/properties" xmlns:ns2="79508508-aec8-4e81-b847-13e869335d5b" xmlns:ns3="2d2eac67-f146-4da0-b454-d705af219703" targetNamespace="http://schemas.microsoft.com/office/2006/metadata/properties" ma:root="true" ma:fieldsID="885a9242048394633c6f5788b7efde76" ns2:_="" ns3:_="">
    <xsd:import namespace="79508508-aec8-4e81-b847-13e869335d5b"/>
    <xsd:import namespace="2d2eac67-f146-4da0-b454-d705af219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8508-aec8-4e81-b847-13e869335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ac67-f146-4da0-b454-d705af219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7A368-5FC5-433A-A1D7-B4A9191C0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D7F28-71AB-4085-96E6-FACE5067B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DE465-BA8B-40AE-9FBE-5AF396DC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08508-aec8-4e81-b847-13e869335d5b"/>
    <ds:schemaRef ds:uri="2d2eac67-f146-4da0-b454-d705af219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804C8-5942-4417-B743-8E8B7C39D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Duplication_of_Benefits_Certification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CDBG-DR Small Business Loan and Grant Duplication of Benefits Affidavit</vt:lpstr>
    </vt:vector>
  </TitlesOfParts>
  <Company>Housing and Urban Development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CDBG-DR Small Business Loan and Grant Duplication of Benefits Affidavit</dc:title>
  <dc:creator>Chris Andrews</dc:creator>
  <cp:lastModifiedBy>Laurie Terry</cp:lastModifiedBy>
  <cp:revision>3</cp:revision>
  <dcterms:created xsi:type="dcterms:W3CDTF">2022-12-13T17:08:00Z</dcterms:created>
  <dcterms:modified xsi:type="dcterms:W3CDTF">2022-12-13T17:18:00Z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0x01010072474238FE6C6442ACFFDB9015E567CF</vt:lpwstr>
  </property>
</Properties>
</file>